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1" w:rsidRDefault="007A2651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bookmarkStart w:id="0" w:name="_GoBack"/>
      <w:r>
        <w:rPr>
          <w:b/>
          <w:sz w:val="24"/>
          <w:lang w:val="fi-FI"/>
        </w:rPr>
        <w:t>Suunniteltu ohjelma, yksinluistelu, vain vapaaohjelma</w:t>
      </w:r>
      <w:r w:rsidR="005D3F14">
        <w:rPr>
          <w:b/>
          <w:sz w:val="24"/>
          <w:lang w:val="fi-FI"/>
        </w:rPr>
        <w:tab/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1980"/>
          <w:tab w:val="left" w:pos="4860"/>
          <w:tab w:val="left" w:pos="6300"/>
        </w:tabs>
        <w:ind w:left="540" w:hanging="1260"/>
        <w:rPr>
          <w:sz w:val="18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D109D">
              <w:rPr>
                <w:b/>
                <w:sz w:val="18"/>
                <w:lang w:val="fi-FI"/>
              </w:rPr>
              <w:t>: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bookmarkEnd w:id="0"/>
      <w:tr w:rsidR="00AD109D" w:rsidTr="00DE0BEE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9D" w:rsidRDefault="00AD109D" w:rsidP="00DE0BEE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Ohjelman teema: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68"/>
      </w:tblGrid>
      <w:tr w:rsidR="007A2651" w:rsidTr="006C05ED">
        <w:tc>
          <w:tcPr>
            <w:tcW w:w="9568" w:type="dxa"/>
          </w:tcPr>
          <w:p w:rsidR="007A2651" w:rsidRDefault="007A2651">
            <w:pPr>
              <w:pStyle w:val="Heading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930"/>
      </w:tblGrid>
      <w:tr w:rsidR="007A2651" w:rsidTr="0046646C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930" w:type="dxa"/>
            <w:tcBorders>
              <w:left w:val="single" w:sz="4" w:space="0" w:color="auto"/>
            </w:tcBorders>
          </w:tcPr>
          <w:p w:rsidR="007A2651" w:rsidRDefault="007A2651" w:rsidP="0046646C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46646C">
        <w:trPr>
          <w:cantSplit/>
          <w:trHeight w:val="737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tcBorders>
              <w:left w:val="single" w:sz="4" w:space="0" w:color="auto"/>
            </w:tcBorders>
            <w:vAlign w:val="center"/>
          </w:tcPr>
          <w:p w:rsidR="006C05ED" w:rsidRDefault="006C05ED" w:rsidP="00896D0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  <w:r>
        <w:rPr>
          <w:sz w:val="12"/>
          <w:lang w:val="fi-FI"/>
        </w:rPr>
        <w:t xml:space="preserve"> </w:t>
      </w: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tabs>
          <w:tab w:val="left" w:pos="9360"/>
        </w:tabs>
        <w:ind w:left="2700" w:right="-81" w:hanging="2700"/>
        <w:rPr>
          <w:sz w:val="8"/>
          <w:u w:val="single"/>
          <w:lang w:val="fi-FI"/>
        </w:rPr>
      </w:pP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AD109D">
      <w:pPr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AA" w:rsidRDefault="00A111AA">
      <w:r>
        <w:separator/>
      </w:r>
    </w:p>
  </w:endnote>
  <w:endnote w:type="continuationSeparator" w:id="0">
    <w:p w:rsidR="00A111AA" w:rsidRDefault="00A1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AA" w:rsidRDefault="00A111AA">
      <w:r>
        <w:separator/>
      </w:r>
    </w:p>
  </w:footnote>
  <w:footnote w:type="continuationSeparator" w:id="0">
    <w:p w:rsidR="00A111AA" w:rsidRDefault="00A11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05665E"/>
    <w:rsid w:val="00204ED2"/>
    <w:rsid w:val="0021491F"/>
    <w:rsid w:val="00233DB4"/>
    <w:rsid w:val="002E2982"/>
    <w:rsid w:val="00342553"/>
    <w:rsid w:val="00424B50"/>
    <w:rsid w:val="0046646C"/>
    <w:rsid w:val="004D4208"/>
    <w:rsid w:val="004E2CCF"/>
    <w:rsid w:val="005D3F14"/>
    <w:rsid w:val="00624FB5"/>
    <w:rsid w:val="006604B5"/>
    <w:rsid w:val="0068420F"/>
    <w:rsid w:val="006C05ED"/>
    <w:rsid w:val="006F23D1"/>
    <w:rsid w:val="007A2651"/>
    <w:rsid w:val="00896D02"/>
    <w:rsid w:val="009F24A0"/>
    <w:rsid w:val="00A111AA"/>
    <w:rsid w:val="00A452E9"/>
    <w:rsid w:val="00AD109D"/>
    <w:rsid w:val="00B044F7"/>
    <w:rsid w:val="00D0603B"/>
    <w:rsid w:val="00D459BB"/>
    <w:rsid w:val="00DE0BEE"/>
    <w:rsid w:val="00DF7E47"/>
    <w:rsid w:val="00E3726C"/>
    <w:rsid w:val="00E728B5"/>
    <w:rsid w:val="00F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6FDB2-8C04-48E5-979D-71F24E7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2</TotalTime>
  <Pages>1</Pages>
  <Words>98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testi</cp:lastModifiedBy>
  <cp:revision>3</cp:revision>
  <cp:lastPrinted>2006-08-11T14:05:00Z</cp:lastPrinted>
  <dcterms:created xsi:type="dcterms:W3CDTF">2016-11-26T08:58:00Z</dcterms:created>
  <dcterms:modified xsi:type="dcterms:W3CDTF">2016-11-27T17:30:00Z</dcterms:modified>
</cp:coreProperties>
</file>