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51" w:rsidRDefault="007A2651" w:rsidP="00E04CFB">
      <w:pPr>
        <w:tabs>
          <w:tab w:val="left" w:pos="1980"/>
          <w:tab w:val="right" w:pos="9540"/>
        </w:tabs>
        <w:rPr>
          <w:b/>
          <w:sz w:val="16"/>
          <w:lang w:val="fi-FI"/>
        </w:rPr>
      </w:pPr>
      <w:bookmarkStart w:id="0" w:name="_GoBack"/>
      <w:bookmarkEnd w:id="0"/>
      <w:proofErr w:type="gramStart"/>
      <w:r>
        <w:rPr>
          <w:b/>
          <w:sz w:val="24"/>
          <w:lang w:val="fi-FI"/>
        </w:rPr>
        <w:t>Suunniteltu ohjelma, yksinluistelu</w:t>
      </w:r>
      <w:proofErr w:type="gramEnd"/>
    </w:p>
    <w:p w:rsidR="007A2651" w:rsidRDefault="007A2651">
      <w:pPr>
        <w:tabs>
          <w:tab w:val="left" w:pos="1980"/>
          <w:tab w:val="left" w:pos="4860"/>
          <w:tab w:val="left" w:pos="6300"/>
        </w:tabs>
        <w:ind w:left="540" w:hanging="1260"/>
        <w:rPr>
          <w:sz w:val="18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D109D">
              <w:rPr>
                <w:b/>
                <w:sz w:val="18"/>
                <w:lang w:val="fi-FI"/>
              </w:rPr>
              <w:t>: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109D" w:rsidTr="00DE0BEE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9D" w:rsidRDefault="00AD109D" w:rsidP="00DE0BEE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Ohjelman teema: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68"/>
      </w:tblGrid>
      <w:tr w:rsidR="007A2651" w:rsidTr="006C05ED">
        <w:tc>
          <w:tcPr>
            <w:tcW w:w="9568" w:type="dxa"/>
          </w:tcPr>
          <w:p w:rsidR="007A2651" w:rsidRDefault="007A2651">
            <w:pPr>
              <w:pStyle w:val="Otsikko2"/>
            </w:pPr>
            <w:r>
              <w:t xml:space="preserve">Elementit suoritusjärjestyksessä – </w:t>
            </w:r>
            <w:proofErr w:type="spellStart"/>
            <w:r>
              <w:t>ISU:n</w:t>
            </w:r>
            <w:proofErr w:type="spellEnd"/>
            <w:r>
              <w:t xml:space="preserve">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930"/>
      </w:tblGrid>
      <w:tr w:rsidR="007A2651" w:rsidTr="0046646C"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930" w:type="dxa"/>
            <w:tcBorders>
              <w:left w:val="single" w:sz="4" w:space="0" w:color="auto"/>
            </w:tcBorders>
          </w:tcPr>
          <w:p w:rsidR="007A2651" w:rsidRDefault="007A2651" w:rsidP="0046646C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  <w:r>
        <w:rPr>
          <w:sz w:val="12"/>
          <w:lang w:val="fi-FI"/>
        </w:rPr>
        <w:t xml:space="preserve"> </w:t>
      </w: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tabs>
          <w:tab w:val="left" w:pos="9360"/>
        </w:tabs>
        <w:ind w:left="2700" w:right="-81" w:hanging="2700"/>
        <w:rPr>
          <w:sz w:val="8"/>
          <w:u w:val="single"/>
          <w:lang w:val="fi-FI"/>
        </w:rPr>
      </w:pP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AD109D">
      <w:pPr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7B" w:rsidRDefault="00D01B7B">
      <w:r>
        <w:separator/>
      </w:r>
    </w:p>
  </w:endnote>
  <w:endnote w:type="continuationSeparator" w:id="0">
    <w:p w:rsidR="00D01B7B" w:rsidRDefault="00D0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7B" w:rsidRDefault="00D01B7B">
      <w:r>
        <w:separator/>
      </w:r>
    </w:p>
  </w:footnote>
  <w:footnote w:type="continuationSeparator" w:id="0">
    <w:p w:rsidR="00D01B7B" w:rsidRDefault="00D0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1"/>
    <w:rsid w:val="0005665E"/>
    <w:rsid w:val="00204ED2"/>
    <w:rsid w:val="0021491F"/>
    <w:rsid w:val="00233DB4"/>
    <w:rsid w:val="002A104C"/>
    <w:rsid w:val="002E2982"/>
    <w:rsid w:val="00342553"/>
    <w:rsid w:val="00424B50"/>
    <w:rsid w:val="0046646C"/>
    <w:rsid w:val="004D4208"/>
    <w:rsid w:val="004E2CCF"/>
    <w:rsid w:val="005D3F14"/>
    <w:rsid w:val="00624FB5"/>
    <w:rsid w:val="006604B5"/>
    <w:rsid w:val="0068420F"/>
    <w:rsid w:val="006C05ED"/>
    <w:rsid w:val="006F23D1"/>
    <w:rsid w:val="007A2651"/>
    <w:rsid w:val="00896D02"/>
    <w:rsid w:val="009F24A0"/>
    <w:rsid w:val="00A111AA"/>
    <w:rsid w:val="00A452E9"/>
    <w:rsid w:val="00AD109D"/>
    <w:rsid w:val="00B044F7"/>
    <w:rsid w:val="00D01B7B"/>
    <w:rsid w:val="00D0603B"/>
    <w:rsid w:val="00D459BB"/>
    <w:rsid w:val="00DE0BEE"/>
    <w:rsid w:val="00DF7E47"/>
    <w:rsid w:val="00E04CFB"/>
    <w:rsid w:val="00E3726C"/>
    <w:rsid w:val="00E728B5"/>
    <w:rsid w:val="00F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63</Words>
  <Characters>813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Parikka Satu</cp:lastModifiedBy>
  <cp:revision>2</cp:revision>
  <cp:lastPrinted>2006-08-11T14:05:00Z</cp:lastPrinted>
  <dcterms:created xsi:type="dcterms:W3CDTF">2017-12-17T13:10:00Z</dcterms:created>
  <dcterms:modified xsi:type="dcterms:W3CDTF">2017-12-17T13:10:00Z</dcterms:modified>
</cp:coreProperties>
</file>